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B" w:rsidRPr="00B45527" w:rsidRDefault="0041376B" w:rsidP="00DF655B">
      <w:pPr>
        <w:pStyle w:val="NoSpacing"/>
        <w:rPr>
          <w:rFonts w:ascii="Times New Roman" w:hAnsi="Times New Roman"/>
          <w:lang w:val="en-US" w:bidi="he-IL"/>
        </w:rPr>
      </w:pPr>
      <w:r>
        <w:rPr>
          <w:rFonts w:ascii="Times New Roman" w:hAnsi="Times New Roman"/>
          <w:lang w:val="en-US" w:bidi="he-IL"/>
        </w:rPr>
        <w:t>Anexa nr. 1 la Dispoziția primarului nr.41/2022</w:t>
      </w:r>
    </w:p>
    <w:p w:rsidR="0041376B" w:rsidRPr="00B45527" w:rsidRDefault="0041376B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Nr._______ din _____________</w:t>
      </w:r>
    </w:p>
    <w:p w:rsidR="0041376B" w:rsidRPr="00B45527" w:rsidRDefault="0041376B" w:rsidP="00DF655B">
      <w:pPr>
        <w:pStyle w:val="NoSpacing"/>
        <w:rPr>
          <w:rFonts w:ascii="Times New Roman" w:hAnsi="Times New Roman"/>
          <w:b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>P</w:t>
      </w:r>
      <w:r>
        <w:rPr>
          <w:rFonts w:ascii="Times New Roman" w:hAnsi="Times New Roman"/>
          <w:b/>
          <w:lang w:val="en-US" w:bidi="he-IL"/>
        </w:rPr>
        <w:t>.</w:t>
      </w:r>
      <w:r w:rsidRPr="00B45527">
        <w:rPr>
          <w:rFonts w:ascii="Times New Roman" w:hAnsi="Times New Roman"/>
          <w:b/>
          <w:lang w:val="en-US" w:bidi="he-IL"/>
        </w:rPr>
        <w:t>F</w:t>
      </w:r>
      <w:r>
        <w:rPr>
          <w:rFonts w:ascii="Times New Roman" w:hAnsi="Times New Roman"/>
          <w:b/>
          <w:lang w:val="en-US" w:bidi="he-IL"/>
        </w:rPr>
        <w:t>.</w:t>
      </w:r>
    </w:p>
    <w:p w:rsidR="0041376B" w:rsidRPr="00B45527" w:rsidRDefault="0041376B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                                                        </w:t>
      </w:r>
      <w:r w:rsidRPr="00B45527">
        <w:rPr>
          <w:rFonts w:ascii="Times New Roman" w:hAnsi="Times New Roman"/>
          <w:b/>
          <w:lang w:val="en-US" w:bidi="he-IL"/>
        </w:rPr>
        <w:t xml:space="preserve"> </w:t>
      </w:r>
    </w:p>
    <w:p w:rsidR="0041376B" w:rsidRPr="00B45527" w:rsidRDefault="0041376B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 xml:space="preserve">                                                         </w:t>
      </w:r>
      <w:r w:rsidRPr="00B45527">
        <w:rPr>
          <w:rFonts w:ascii="Times New Roman" w:hAnsi="Times New Roman"/>
          <w:lang w:val="en-US" w:bidi="he-IL"/>
        </w:rPr>
        <w:t>DOMNULE PRIMAR</w:t>
      </w:r>
    </w:p>
    <w:p w:rsidR="0041376B" w:rsidRPr="00B45527" w:rsidRDefault="0041376B" w:rsidP="00800921">
      <w:pPr>
        <w:pStyle w:val="NoSpacing"/>
        <w:jc w:val="center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>Cerere/</w:t>
      </w:r>
      <w:r w:rsidRPr="00B45527">
        <w:rPr>
          <w:rFonts w:ascii="Times New Roman" w:hAnsi="Times New Roman"/>
          <w:b/>
          <w:lang w:val="en-US" w:bidi="he-IL"/>
        </w:rPr>
        <w:t>declaraţie pe propria răspundere</w:t>
      </w:r>
      <w:r w:rsidRPr="00B45527">
        <w:rPr>
          <w:rFonts w:ascii="Times New Roman" w:hAnsi="Times New Roman"/>
          <w:lang w:val="en-US" w:bidi="he-IL"/>
        </w:rPr>
        <w:t xml:space="preserve"> a titluarului de rol/membru gospodărie-exploatației agricole/moștenitor acceptant</w:t>
      </w:r>
    </w:p>
    <w:p w:rsidR="0041376B" w:rsidRPr="00B45527" w:rsidRDefault="0041376B" w:rsidP="00D90542">
      <w:pPr>
        <w:pStyle w:val="NoSpacing"/>
        <w:spacing w:line="276" w:lineRule="auto"/>
        <w:jc w:val="both"/>
        <w:rPr>
          <w:rFonts w:ascii="Times New Roman" w:hAnsi="Times New Roman"/>
          <w:lang w:val="en-US"/>
        </w:rPr>
      </w:pPr>
      <w:r w:rsidRPr="00B45527">
        <w:rPr>
          <w:rFonts w:ascii="Times New Roman" w:hAnsi="Times New Roman"/>
          <w:lang w:val="en-US"/>
        </w:rPr>
        <w:tab/>
        <w:t>Subsemnatul/a __________________________________,(titular rol/membru gospodărie) CNP__________________,</w:t>
      </w:r>
    </w:p>
    <w:p w:rsidR="0041376B" w:rsidRPr="00B45527" w:rsidRDefault="0041376B" w:rsidP="00D62BDA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45527">
        <w:rPr>
          <w:rFonts w:ascii="Times New Roman" w:hAnsi="Times New Roman"/>
          <w:lang w:val="en-US"/>
        </w:rPr>
        <w:t>posesor/oare al/a BI/CI, seria___, nr.________, eliberat/a de SPCLEP ______________,domiciliat/ă în mun/oras/com_____________________________________,sat___________________________str.________________________, nr._______, bl______, sc._____, et._____, ap.____, jud._________, vă rog a-mi aproba eliberarea adeverin</w:t>
      </w:r>
      <w:r w:rsidRPr="00B45527">
        <w:rPr>
          <w:rFonts w:ascii="Times New Roman" w:hAnsi="Times New Roman"/>
        </w:rPr>
        <w:t>ţei registrul agricol – ajutor de minimis pentru programul de susținere a producției de legume în spaț</w:t>
      </w:r>
      <w:r>
        <w:rPr>
          <w:rFonts w:ascii="Times New Roman" w:hAnsi="Times New Roman"/>
        </w:rPr>
        <w:t>ii protejate pentru anul 2022</w:t>
      </w:r>
      <w:r w:rsidRPr="00B45527">
        <w:rPr>
          <w:rFonts w:ascii="Times New Roman" w:hAnsi="Times New Roman"/>
        </w:rPr>
        <w:t xml:space="preserve"> sau/și programul de susținere a producției de </w:t>
      </w:r>
      <w:r>
        <w:rPr>
          <w:rFonts w:ascii="Times New Roman" w:hAnsi="Times New Roman"/>
        </w:rPr>
        <w:t>usturoi</w:t>
      </w:r>
      <w:r w:rsidRPr="00B45527">
        <w:rPr>
          <w:rFonts w:ascii="Times New Roman" w:hAnsi="Times New Roman"/>
        </w:rPr>
        <w:t xml:space="preserve"> pentru anul 202</w:t>
      </w:r>
      <w:r>
        <w:rPr>
          <w:rFonts w:ascii="Times New Roman" w:hAnsi="Times New Roman"/>
        </w:rPr>
        <w:t>2</w:t>
      </w:r>
      <w:r w:rsidRPr="00B45527">
        <w:rPr>
          <w:rFonts w:ascii="Times New Roman" w:hAnsi="Times New Roman"/>
        </w:rPr>
        <w:t xml:space="preserve"> .</w:t>
      </w:r>
    </w:p>
    <w:p w:rsidR="0041376B" w:rsidRPr="00B45527" w:rsidRDefault="0041376B" w:rsidP="00D402A6">
      <w:pPr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b/>
          <w:lang w:bidi="he-IL"/>
        </w:rPr>
        <w:t>În acest sens declar  (SUB SANCTIUNEA CODULUI PENAL cunoscând falsul în declarații)</w:t>
      </w:r>
      <w:r w:rsidRPr="00B45527">
        <w:rPr>
          <w:rFonts w:ascii="Times New Roman" w:hAnsi="Times New Roman"/>
          <w:lang w:bidi="he-IL"/>
        </w:rPr>
        <w:t xml:space="preserve"> că dețin suprafața de solar/seră....................................sau/și suprafața de ........................</w:t>
      </w:r>
      <w:r>
        <w:rPr>
          <w:rFonts w:ascii="Times New Roman" w:hAnsi="Times New Roman"/>
          <w:lang w:bidi="he-IL"/>
        </w:rPr>
        <w:t>cultivată cu usturoi</w:t>
      </w:r>
      <w:r w:rsidRPr="00B45527">
        <w:rPr>
          <w:rFonts w:ascii="Times New Roman" w:hAnsi="Times New Roman"/>
          <w:lang w:bidi="he-IL"/>
        </w:rPr>
        <w:t xml:space="preserve"> în următoarele parcele :</w:t>
      </w:r>
    </w:p>
    <w:p w:rsidR="0041376B" w:rsidRPr="00B45527" w:rsidRDefault="0041376B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41376B" w:rsidRPr="00B45527" w:rsidRDefault="0041376B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41376B" w:rsidRPr="00B45527" w:rsidRDefault="0041376B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41376B" w:rsidRPr="00B45527" w:rsidRDefault="0041376B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41376B" w:rsidRPr="00B45527" w:rsidRDefault="0041376B" w:rsidP="00FF0F54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</w:p>
    <w:p w:rsidR="0041376B" w:rsidRPr="00B45527" w:rsidRDefault="0041376B" w:rsidP="001F3AA2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45527">
        <w:rPr>
          <w:rFonts w:ascii="Times New Roman" w:hAnsi="Times New Roman"/>
          <w:lang w:bidi="he-IL"/>
        </w:rPr>
        <w:t xml:space="preserve">Declar pe propria răspundere locuiesc și că mă gospodăresc împreună cu (soțul/soția, rude afini până la gradul II) și de asemenea sunt singura persoană din gospodărie/exploatație agricolă care solicită adeverința pentru progaramul </w:t>
      </w:r>
      <w:r w:rsidRPr="00B45527">
        <w:rPr>
          <w:rFonts w:ascii="Times New Roman" w:hAnsi="Times New Roman"/>
        </w:rPr>
        <w:t>de susținere a producției de legume în spații protejate pentru anul 202</w:t>
      </w:r>
      <w:r>
        <w:rPr>
          <w:rFonts w:ascii="Times New Roman" w:hAnsi="Times New Roman"/>
        </w:rPr>
        <w:t>2</w:t>
      </w:r>
      <w:r w:rsidRPr="00B45527">
        <w:rPr>
          <w:rFonts w:ascii="Times New Roman" w:hAnsi="Times New Roman"/>
          <w:lang w:bidi="he-IL"/>
        </w:rPr>
        <w:t xml:space="preserve"> în anul</w:t>
      </w:r>
      <w:r w:rsidRPr="00B45527">
        <w:rPr>
          <w:rFonts w:ascii="Times New Roman" w:hAnsi="Times New Roman"/>
        </w:rPr>
        <w:t xml:space="preserve"> sau/și programul de susținere a producției de</w:t>
      </w:r>
      <w:r>
        <w:rPr>
          <w:rFonts w:ascii="Times New Roman" w:hAnsi="Times New Roman"/>
        </w:rPr>
        <w:t xml:space="preserve"> usturoi.</w:t>
      </w:r>
    </w:p>
    <w:p w:rsidR="0041376B" w:rsidRPr="00B45527" w:rsidRDefault="0041376B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1.Numele și prenumele:......................................................................................................</w:t>
      </w:r>
    </w:p>
    <w:p w:rsidR="0041376B" w:rsidRPr="00B45527" w:rsidRDefault="0041376B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2. Numele și prenumele......................................................................................................</w:t>
      </w:r>
    </w:p>
    <w:p w:rsidR="0041376B" w:rsidRPr="00B45527" w:rsidRDefault="0041376B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 xml:space="preserve">         Actul de deținere al terenului pe care este amplasat solarul/sera (contract de vânzare –cumpărare/certificat moștenitor/contract arendare, utilizator în calitate moștenitor acceptant etc)........................................................................................................................................... </w:t>
      </w:r>
    </w:p>
    <w:p w:rsidR="0041376B" w:rsidRPr="00B45527" w:rsidRDefault="0041376B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..................................................................................................................................................</w:t>
      </w:r>
    </w:p>
    <w:p w:rsidR="0041376B" w:rsidRPr="00B45527" w:rsidRDefault="0041376B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Anexez alăturat</w:t>
      </w:r>
      <w:r>
        <w:rPr>
          <w:rFonts w:ascii="Times New Roman" w:hAnsi="Times New Roman"/>
          <w:lang w:bidi="he-IL"/>
        </w:rPr>
        <w:t xml:space="preserve">, următoarele documente : </w:t>
      </w:r>
    </w:p>
    <w:p w:rsidR="0041376B" w:rsidRPr="00B45527" w:rsidRDefault="0041376B" w:rsidP="00A90D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45527">
        <w:rPr>
          <w:rFonts w:ascii="Times New Roman" w:hAnsi="Times New Roman"/>
        </w:rPr>
        <w:t>actul de identitate al titularului de rol/mmebru gospodărie.</w:t>
      </w:r>
    </w:p>
    <w:p w:rsidR="0041376B" w:rsidRDefault="0041376B" w:rsidP="00A90D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45527">
        <w:rPr>
          <w:rFonts w:ascii="Times New Roman" w:hAnsi="Times New Roman"/>
        </w:rPr>
        <w:t>actul de deț</w:t>
      </w:r>
      <w:r>
        <w:rPr>
          <w:rFonts w:ascii="Times New Roman" w:hAnsi="Times New Roman"/>
        </w:rPr>
        <w:t>inere teren.</w:t>
      </w:r>
    </w:p>
    <w:p w:rsidR="0041376B" w:rsidRPr="00B45527" w:rsidRDefault="0041376B" w:rsidP="00713E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În situația în care actele respective se află în arhiva Compartimentului Fond Funciar, solicitantul nu are obligativitatea depunerii acestora.</w:t>
      </w:r>
    </w:p>
    <w:p w:rsidR="0041376B" w:rsidRPr="00B45527" w:rsidRDefault="0041376B" w:rsidP="001F6648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cunoștință de</w:t>
      </w:r>
      <w:r>
        <w:rPr>
          <w:rFonts w:ascii="Times New Roman" w:hAnsi="Times New Roman"/>
          <w:b/>
          <w:lang w:bidi="he-IL"/>
        </w:rPr>
        <w:t xml:space="preserve"> prevederile art. 20 din H.G. nr. 148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 xml:space="preserve"> și anume : în cazul nerespectării condițiilor p</w:t>
      </w:r>
      <w:r>
        <w:rPr>
          <w:rFonts w:ascii="Times New Roman" w:hAnsi="Times New Roman"/>
          <w:b/>
          <w:lang w:bidi="he-IL"/>
        </w:rPr>
        <w:t>revăzute la art 5 din HG nr. 148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>, beneficiarii măsurii sunt obligați să restituie contravaloarea ajutorului de minimis, cu dobânzi și penalități de întârziere.</w:t>
      </w:r>
    </w:p>
    <w:p w:rsidR="0041376B" w:rsidRPr="00B45527" w:rsidRDefault="0041376B" w:rsidP="00800921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</w:t>
      </w:r>
      <w:r>
        <w:rPr>
          <w:rFonts w:ascii="Times New Roman" w:hAnsi="Times New Roman"/>
          <w:b/>
          <w:lang w:bidi="he-IL"/>
        </w:rPr>
        <w:t>ă de prevederile art. 18 din H.G. nr. 147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 xml:space="preserve"> și anume : în cazul nerespectării condițiilor p</w:t>
      </w:r>
      <w:r>
        <w:rPr>
          <w:rFonts w:ascii="Times New Roman" w:hAnsi="Times New Roman"/>
          <w:b/>
          <w:lang w:bidi="he-IL"/>
        </w:rPr>
        <w:t>revăzute la art 5 din HG nr. 147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>, beneficiarii măsurii sunt obligați să restituie contravaloarea ajutorului de minimis, cu dobânzi și penalități de întârziere.</w:t>
      </w:r>
    </w:p>
    <w:p w:rsidR="0041376B" w:rsidRPr="00A62EB6" w:rsidRDefault="0041376B" w:rsidP="00A62EB6">
      <w:pPr>
        <w:pStyle w:val="NoSpacing"/>
        <w:jc w:val="both"/>
        <w:rPr>
          <w:rFonts w:ascii="Times New Roman" w:hAnsi="Times New Roman"/>
          <w:b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date.</w:t>
      </w:r>
    </w:p>
    <w:p w:rsidR="0041376B" w:rsidRPr="00B45527" w:rsidRDefault="0041376B" w:rsidP="00AD739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>Data                                                                                                                     Semnatura</w:t>
      </w:r>
    </w:p>
    <w:p w:rsidR="0041376B" w:rsidRPr="00B45527" w:rsidRDefault="0041376B" w:rsidP="00AD739F">
      <w:pPr>
        <w:pStyle w:val="NoSpacing"/>
        <w:rPr>
          <w:rFonts w:ascii="Times New Roman" w:hAnsi="Times New Roman"/>
          <w:lang w:val="en-US" w:bidi="he-IL"/>
        </w:rPr>
      </w:pPr>
    </w:p>
    <w:p w:rsidR="0041376B" w:rsidRPr="00B45527" w:rsidRDefault="0041376B" w:rsidP="00AD739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                                </w:t>
      </w:r>
    </w:p>
    <w:p w:rsidR="0041376B" w:rsidRPr="00B45527" w:rsidRDefault="0041376B" w:rsidP="00B82E4C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                                         Dlui Primar al comunei Strejesti, judetul Olt</w:t>
      </w:r>
    </w:p>
    <w:sectPr w:rsidR="0041376B" w:rsidRPr="00B45527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337A"/>
    <w:multiLevelType w:val="hybridMultilevel"/>
    <w:tmpl w:val="5F0243D4"/>
    <w:lvl w:ilvl="0" w:tplc="4D400A4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034E3"/>
    <w:rsid w:val="000117FB"/>
    <w:rsid w:val="0005717A"/>
    <w:rsid w:val="000D23CA"/>
    <w:rsid w:val="000D64E4"/>
    <w:rsid w:val="000F42AD"/>
    <w:rsid w:val="000F6C17"/>
    <w:rsid w:val="00112CA7"/>
    <w:rsid w:val="00182A49"/>
    <w:rsid w:val="001A08B7"/>
    <w:rsid w:val="001A7BB9"/>
    <w:rsid w:val="001B14CC"/>
    <w:rsid w:val="001B62B6"/>
    <w:rsid w:val="001C6AEE"/>
    <w:rsid w:val="001D6111"/>
    <w:rsid w:val="001E24F8"/>
    <w:rsid w:val="001E4C96"/>
    <w:rsid w:val="001F3AA2"/>
    <w:rsid w:val="001F6648"/>
    <w:rsid w:val="00212450"/>
    <w:rsid w:val="00226C75"/>
    <w:rsid w:val="00245EAC"/>
    <w:rsid w:val="00250174"/>
    <w:rsid w:val="002752B8"/>
    <w:rsid w:val="0029098D"/>
    <w:rsid w:val="002C65E0"/>
    <w:rsid w:val="002D1FC2"/>
    <w:rsid w:val="002D2684"/>
    <w:rsid w:val="002F068B"/>
    <w:rsid w:val="002F5212"/>
    <w:rsid w:val="003441F9"/>
    <w:rsid w:val="00353303"/>
    <w:rsid w:val="003649D8"/>
    <w:rsid w:val="0041376B"/>
    <w:rsid w:val="00421D61"/>
    <w:rsid w:val="00453055"/>
    <w:rsid w:val="00482593"/>
    <w:rsid w:val="004B1AA9"/>
    <w:rsid w:val="004B6570"/>
    <w:rsid w:val="004C7D78"/>
    <w:rsid w:val="004D073D"/>
    <w:rsid w:val="0051185A"/>
    <w:rsid w:val="00570DCF"/>
    <w:rsid w:val="00582A43"/>
    <w:rsid w:val="005A3E2F"/>
    <w:rsid w:val="005C43CE"/>
    <w:rsid w:val="005E637C"/>
    <w:rsid w:val="00605814"/>
    <w:rsid w:val="00625276"/>
    <w:rsid w:val="00644F96"/>
    <w:rsid w:val="0066096F"/>
    <w:rsid w:val="0067586B"/>
    <w:rsid w:val="00677667"/>
    <w:rsid w:val="006B356B"/>
    <w:rsid w:val="006D01A7"/>
    <w:rsid w:val="006F1A96"/>
    <w:rsid w:val="00706C37"/>
    <w:rsid w:val="0071057D"/>
    <w:rsid w:val="00713EE2"/>
    <w:rsid w:val="0072462E"/>
    <w:rsid w:val="00724FA2"/>
    <w:rsid w:val="00733F81"/>
    <w:rsid w:val="00734906"/>
    <w:rsid w:val="00737740"/>
    <w:rsid w:val="007656F9"/>
    <w:rsid w:val="00784487"/>
    <w:rsid w:val="007B0E53"/>
    <w:rsid w:val="007C3086"/>
    <w:rsid w:val="007E7543"/>
    <w:rsid w:val="00800921"/>
    <w:rsid w:val="00804C96"/>
    <w:rsid w:val="00815C99"/>
    <w:rsid w:val="00872612"/>
    <w:rsid w:val="008749BE"/>
    <w:rsid w:val="00890F5C"/>
    <w:rsid w:val="0092617D"/>
    <w:rsid w:val="00960A41"/>
    <w:rsid w:val="00973A9D"/>
    <w:rsid w:val="009A34E7"/>
    <w:rsid w:val="009E3CD4"/>
    <w:rsid w:val="009E7688"/>
    <w:rsid w:val="009F6AAF"/>
    <w:rsid w:val="00A57975"/>
    <w:rsid w:val="00A62EB6"/>
    <w:rsid w:val="00A90D4C"/>
    <w:rsid w:val="00A967AA"/>
    <w:rsid w:val="00A975F3"/>
    <w:rsid w:val="00AB55D2"/>
    <w:rsid w:val="00AD739F"/>
    <w:rsid w:val="00B049DB"/>
    <w:rsid w:val="00B1611F"/>
    <w:rsid w:val="00B45527"/>
    <w:rsid w:val="00B82E4C"/>
    <w:rsid w:val="00B833E8"/>
    <w:rsid w:val="00B95313"/>
    <w:rsid w:val="00BA11FF"/>
    <w:rsid w:val="00BA1A3E"/>
    <w:rsid w:val="00BA3420"/>
    <w:rsid w:val="00BA57AD"/>
    <w:rsid w:val="00BC406F"/>
    <w:rsid w:val="00BE55B0"/>
    <w:rsid w:val="00BF0143"/>
    <w:rsid w:val="00C23405"/>
    <w:rsid w:val="00C36BBC"/>
    <w:rsid w:val="00C90344"/>
    <w:rsid w:val="00CB461C"/>
    <w:rsid w:val="00CD6A3F"/>
    <w:rsid w:val="00D402A6"/>
    <w:rsid w:val="00D55E38"/>
    <w:rsid w:val="00D5774B"/>
    <w:rsid w:val="00D62BDA"/>
    <w:rsid w:val="00D6392E"/>
    <w:rsid w:val="00D751F4"/>
    <w:rsid w:val="00D90542"/>
    <w:rsid w:val="00DB461A"/>
    <w:rsid w:val="00DF655B"/>
    <w:rsid w:val="00E46A90"/>
    <w:rsid w:val="00E60534"/>
    <w:rsid w:val="00E66797"/>
    <w:rsid w:val="00E72B62"/>
    <w:rsid w:val="00E737BB"/>
    <w:rsid w:val="00EC2E33"/>
    <w:rsid w:val="00EE4897"/>
    <w:rsid w:val="00EF405F"/>
    <w:rsid w:val="00F727D1"/>
    <w:rsid w:val="00FD181F"/>
    <w:rsid w:val="00FD231F"/>
    <w:rsid w:val="00FD4E9D"/>
    <w:rsid w:val="00FD7D29"/>
    <w:rsid w:val="00FF008D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596</Words>
  <Characters>3401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57</cp:revision>
  <cp:lastPrinted>2020-02-26T09:09:00Z</cp:lastPrinted>
  <dcterms:created xsi:type="dcterms:W3CDTF">2020-03-31T06:25:00Z</dcterms:created>
  <dcterms:modified xsi:type="dcterms:W3CDTF">2022-02-10T09:17:00Z</dcterms:modified>
</cp:coreProperties>
</file>