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8" w:rsidRDefault="007B6168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7B6168" w:rsidRDefault="007B6168" w:rsidP="00DF655B">
      <w:pPr>
        <w:pStyle w:val="NoSpacing"/>
        <w:rPr>
          <w:rFonts w:cs="Aharoni"/>
          <w:lang w:val="en-US" w:bidi="he-IL"/>
        </w:rPr>
      </w:pPr>
    </w:p>
    <w:p w:rsidR="007B6168" w:rsidRPr="000117FB" w:rsidRDefault="007B6168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7B6168" w:rsidRPr="000117FB" w:rsidRDefault="007B6168" w:rsidP="00DF655B">
      <w:pPr>
        <w:pStyle w:val="NoSpacing"/>
        <w:rPr>
          <w:rFonts w:cs="Aharoni"/>
          <w:lang w:val="en-US" w:bidi="he-IL"/>
        </w:rPr>
      </w:pPr>
    </w:p>
    <w:p w:rsidR="007B6168" w:rsidRPr="000117FB" w:rsidRDefault="007B6168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7B6168" w:rsidRDefault="007B6168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 </w:t>
      </w:r>
    </w:p>
    <w:p w:rsidR="007B6168" w:rsidRPr="008749BE" w:rsidRDefault="007B6168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7B6168" w:rsidRPr="008749BE" w:rsidRDefault="007B6168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Cerere/declaraţie pe propria răspundere a </w:t>
      </w:r>
      <w:r>
        <w:rPr>
          <w:rFonts w:ascii="Times New Roman" w:hAnsi="Times New Roman" w:cs="Aharoni"/>
          <w:sz w:val="24"/>
          <w:szCs w:val="24"/>
          <w:lang w:val="en-US" w:bidi="he-IL"/>
        </w:rPr>
        <w:t>reprezentantului legal</w:t>
      </w:r>
    </w:p>
    <w:p w:rsidR="007B6168" w:rsidRPr="008749BE" w:rsidRDefault="007B6168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B6168" w:rsidRPr="008749BE" w:rsidRDefault="007B6168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B6168" w:rsidRPr="00D90542" w:rsidRDefault="007B6168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7B6168" w:rsidRDefault="007B6168" w:rsidP="00E2054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</w:t>
      </w:r>
      <w:r>
        <w:rPr>
          <w:rFonts w:ascii="Times New Roman" w:hAnsi="Times New Roman"/>
          <w:sz w:val="24"/>
          <w:szCs w:val="24"/>
          <w:lang w:val="en-US"/>
        </w:rPr>
        <w:t xml:space="preserve"> reprezentant legal al SC/II/PFA…………………………………………….., cod fiscal…………………………………</w:t>
      </w:r>
      <w:r w:rsidRPr="00D90542">
        <w:rPr>
          <w:rFonts w:ascii="Times New Roman" w:hAnsi="Times New Roman"/>
          <w:sz w:val="24"/>
          <w:szCs w:val="24"/>
          <w:lang w:val="en-US"/>
        </w:rPr>
        <w:t xml:space="preserve"> vă rog a-mi aproba eliberarea adeverin</w:t>
      </w:r>
      <w:r w:rsidRPr="00D90542">
        <w:rPr>
          <w:rFonts w:ascii="Times New Roman" w:hAnsi="Times New Roman"/>
          <w:sz w:val="24"/>
          <w:szCs w:val="24"/>
        </w:rPr>
        <w:t>ţei registrul agricol pentru dosar ajutor minimis tomata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tomate.</w:t>
      </w:r>
    </w:p>
    <w:p w:rsidR="007B6168" w:rsidRPr="00D90542" w:rsidRDefault="007B6168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7B6168" w:rsidRPr="00D90542" w:rsidRDefault="007B6168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solar/seră.................................... în următoarele parcele :</w:t>
      </w:r>
    </w:p>
    <w:p w:rsidR="007B6168" w:rsidRPr="00D90542" w:rsidRDefault="007B6168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B6168" w:rsidRPr="00D90542" w:rsidRDefault="007B6168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B6168" w:rsidRPr="00D90542" w:rsidRDefault="007B6168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B6168" w:rsidRPr="00D90542" w:rsidRDefault="007B6168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B6168" w:rsidRPr="00D90542" w:rsidRDefault="007B6168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7B6168" w:rsidRPr="008749BE" w:rsidRDefault="007B6168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7B6168" w:rsidRDefault="007B6168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Actul de deținere al terenului pe care este amplasat solarul/sera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(contract de vânzare –cumpărare/certificat moștenitor/contract arendare, etc)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 xml:space="preserve">.. </w:t>
      </w:r>
    </w:p>
    <w:p w:rsidR="007B6168" w:rsidRDefault="007B6168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7B6168" w:rsidRPr="008749BE" w:rsidRDefault="007B6168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actul menționat mai sus , actul de identitate reprezentant lega si CUI ORC.</w:t>
      </w:r>
    </w:p>
    <w:p w:rsidR="007B6168" w:rsidRPr="008749BE" w:rsidRDefault="007B6168" w:rsidP="008749BE">
      <w:pPr>
        <w:pStyle w:val="NoSpacing"/>
        <w:jc w:val="both"/>
        <w:rPr>
          <w:rFonts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8749BE">
        <w:rPr>
          <w:rFonts w:cs="Aharoni"/>
          <w:sz w:val="24"/>
          <w:szCs w:val="24"/>
          <w:lang w:val="en-US" w:bidi="he-IL"/>
        </w:rPr>
        <w:t>.</w:t>
      </w:r>
    </w:p>
    <w:p w:rsidR="007B6168" w:rsidRPr="008749BE" w:rsidRDefault="007B6168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B6168" w:rsidRPr="008749BE" w:rsidRDefault="007B6168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B6168" w:rsidRPr="008749BE" w:rsidRDefault="007B6168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7B6168" w:rsidRPr="008749BE" w:rsidRDefault="007B6168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7B6168" w:rsidRPr="008749BE" w:rsidRDefault="007B6168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7B6168" w:rsidRPr="008749BE" w:rsidRDefault="007B6168" w:rsidP="00B82E4C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7B6168" w:rsidRPr="008749BE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0ACD"/>
    <w:rsid w:val="000034E3"/>
    <w:rsid w:val="000117FB"/>
    <w:rsid w:val="0005717A"/>
    <w:rsid w:val="000D64E4"/>
    <w:rsid w:val="000F42AD"/>
    <w:rsid w:val="000F6C17"/>
    <w:rsid w:val="001A08B7"/>
    <w:rsid w:val="001A7BB9"/>
    <w:rsid w:val="001C6AEE"/>
    <w:rsid w:val="001E24F8"/>
    <w:rsid w:val="0029098D"/>
    <w:rsid w:val="002F068B"/>
    <w:rsid w:val="00353303"/>
    <w:rsid w:val="003776BA"/>
    <w:rsid w:val="003D6466"/>
    <w:rsid w:val="003F491F"/>
    <w:rsid w:val="00413476"/>
    <w:rsid w:val="00485BF7"/>
    <w:rsid w:val="004B6570"/>
    <w:rsid w:val="00535C95"/>
    <w:rsid w:val="00570DCF"/>
    <w:rsid w:val="005A2E29"/>
    <w:rsid w:val="005A3E2F"/>
    <w:rsid w:val="005C43CE"/>
    <w:rsid w:val="005D2B47"/>
    <w:rsid w:val="00604ABD"/>
    <w:rsid w:val="006415B3"/>
    <w:rsid w:val="00677667"/>
    <w:rsid w:val="006C3DF6"/>
    <w:rsid w:val="006F1A96"/>
    <w:rsid w:val="00706C37"/>
    <w:rsid w:val="00734906"/>
    <w:rsid w:val="00791E65"/>
    <w:rsid w:val="007B6168"/>
    <w:rsid w:val="007E7543"/>
    <w:rsid w:val="00804C96"/>
    <w:rsid w:val="00872612"/>
    <w:rsid w:val="008749BE"/>
    <w:rsid w:val="00902673"/>
    <w:rsid w:val="00976D8D"/>
    <w:rsid w:val="00980EA8"/>
    <w:rsid w:val="009A0703"/>
    <w:rsid w:val="009A34E7"/>
    <w:rsid w:val="009F6AAF"/>
    <w:rsid w:val="00A807B9"/>
    <w:rsid w:val="00AD739F"/>
    <w:rsid w:val="00B04024"/>
    <w:rsid w:val="00B1611F"/>
    <w:rsid w:val="00B82E4C"/>
    <w:rsid w:val="00BA57AD"/>
    <w:rsid w:val="00BC406F"/>
    <w:rsid w:val="00BE3EA5"/>
    <w:rsid w:val="00C23405"/>
    <w:rsid w:val="00C30D82"/>
    <w:rsid w:val="00C67117"/>
    <w:rsid w:val="00C90344"/>
    <w:rsid w:val="00CD6A3F"/>
    <w:rsid w:val="00D34698"/>
    <w:rsid w:val="00D402A6"/>
    <w:rsid w:val="00D5774B"/>
    <w:rsid w:val="00D751F4"/>
    <w:rsid w:val="00D90542"/>
    <w:rsid w:val="00DA2FB2"/>
    <w:rsid w:val="00DB461A"/>
    <w:rsid w:val="00DF655B"/>
    <w:rsid w:val="00E20546"/>
    <w:rsid w:val="00E66797"/>
    <w:rsid w:val="00EC2E33"/>
    <w:rsid w:val="00F919F7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10</cp:revision>
  <cp:lastPrinted>2020-02-26T09:09:00Z</cp:lastPrinted>
  <dcterms:created xsi:type="dcterms:W3CDTF">2020-03-31T06:47:00Z</dcterms:created>
  <dcterms:modified xsi:type="dcterms:W3CDTF">2020-03-31T11:20:00Z</dcterms:modified>
</cp:coreProperties>
</file>