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73A" w:rsidRDefault="0068573A" w:rsidP="00DF655B">
      <w:pPr>
        <w:pStyle w:val="NoSpacing"/>
        <w:rPr>
          <w:rFonts w:cs="Aharoni"/>
          <w:lang w:val="en-US" w:bidi="he-IL"/>
        </w:rPr>
      </w:pPr>
    </w:p>
    <w:p w:rsidR="0068573A" w:rsidRPr="000117FB" w:rsidRDefault="0068573A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Nr._______ din _____________</w:t>
      </w:r>
    </w:p>
    <w:p w:rsidR="0068573A" w:rsidRPr="008243B4" w:rsidRDefault="0068573A" w:rsidP="00DF655B">
      <w:pPr>
        <w:pStyle w:val="NoSpacing"/>
        <w:rPr>
          <w:rFonts w:cs="Aharoni"/>
          <w:b/>
          <w:lang w:val="en-US" w:bidi="he-IL"/>
        </w:rPr>
      </w:pPr>
      <w:r w:rsidRPr="008243B4">
        <w:rPr>
          <w:rFonts w:cs="Aharoni"/>
          <w:b/>
          <w:lang w:val="en-US" w:bidi="he-IL"/>
        </w:rPr>
        <w:t>PFA/II/IF/SC</w:t>
      </w:r>
    </w:p>
    <w:p w:rsidR="0068573A" w:rsidRPr="000117FB" w:rsidRDefault="0068573A" w:rsidP="00DF655B">
      <w:pPr>
        <w:pStyle w:val="NoSpacing"/>
        <w:rPr>
          <w:rFonts w:cs="Aharoni"/>
          <w:lang w:val="en-US" w:bidi="he-IL"/>
        </w:rPr>
      </w:pPr>
      <w:r w:rsidRPr="000117FB">
        <w:rPr>
          <w:rFonts w:cs="Aharoni"/>
          <w:lang w:val="en-US" w:bidi="he-IL"/>
        </w:rPr>
        <w:t xml:space="preserve">                                                           </w:t>
      </w:r>
    </w:p>
    <w:p w:rsidR="0068573A" w:rsidRDefault="0068573A" w:rsidP="00DF655B">
      <w:pPr>
        <w:pStyle w:val="NoSpacing"/>
        <w:rPr>
          <w:rFonts w:cs="Aharoni"/>
          <w:b/>
          <w:lang w:val="en-US" w:bidi="he-IL"/>
        </w:rPr>
      </w:pPr>
      <w:r w:rsidRPr="000117FB">
        <w:rPr>
          <w:rFonts w:cs="Aharoni"/>
          <w:b/>
          <w:lang w:val="en-US" w:bidi="he-IL"/>
        </w:rPr>
        <w:t xml:space="preserve">                     </w:t>
      </w:r>
      <w:r>
        <w:rPr>
          <w:rFonts w:cs="Aharoni"/>
          <w:b/>
          <w:lang w:val="en-US" w:bidi="he-IL"/>
        </w:rPr>
        <w:t xml:space="preserve">                              </w:t>
      </w:r>
      <w:r w:rsidRPr="000117FB">
        <w:rPr>
          <w:rFonts w:cs="Aharoni"/>
          <w:b/>
          <w:lang w:val="en-US" w:bidi="he-IL"/>
        </w:rPr>
        <w:t xml:space="preserve">      </w:t>
      </w:r>
    </w:p>
    <w:p w:rsidR="0068573A" w:rsidRPr="008749BE" w:rsidRDefault="0068573A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cs="Aharoni"/>
          <w:b/>
          <w:sz w:val="24"/>
          <w:szCs w:val="24"/>
          <w:lang w:val="en-US" w:bidi="he-IL"/>
        </w:rPr>
        <w:t xml:space="preserve">                                                         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DOMNULE PRIMAR</w:t>
      </w:r>
    </w:p>
    <w:p w:rsidR="0068573A" w:rsidRPr="008749BE" w:rsidRDefault="0068573A" w:rsidP="001E24F8">
      <w:pPr>
        <w:pStyle w:val="NoSpacing"/>
        <w:jc w:val="center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Cerere/</w:t>
      </w:r>
      <w:r w:rsidRPr="008243B4">
        <w:rPr>
          <w:rFonts w:ascii="Times New Roman" w:hAnsi="Times New Roman" w:cs="Aharoni"/>
          <w:b/>
          <w:sz w:val="24"/>
          <w:szCs w:val="24"/>
          <w:lang w:val="en-US" w:bidi="he-IL"/>
        </w:rPr>
        <w:t>declaraţie pe propria răspundere</w:t>
      </w: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a </w:t>
      </w:r>
      <w:r>
        <w:rPr>
          <w:rFonts w:ascii="Times New Roman" w:hAnsi="Times New Roman" w:cs="Aharoni"/>
          <w:sz w:val="24"/>
          <w:szCs w:val="24"/>
          <w:lang w:val="en-US" w:bidi="he-IL"/>
        </w:rPr>
        <w:t>reprezentantului legal</w:t>
      </w:r>
    </w:p>
    <w:p w:rsidR="0068573A" w:rsidRPr="008749BE" w:rsidRDefault="0068573A" w:rsidP="00DF655B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68573A" w:rsidRPr="00D90542" w:rsidRDefault="0068573A" w:rsidP="00D9054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ab/>
        <w:t>Subsemnatul/a __________________________________, CNP__________________,</w:t>
      </w:r>
    </w:p>
    <w:p w:rsidR="0068573A" w:rsidRPr="00C14720" w:rsidRDefault="0068573A" w:rsidP="008243B4">
      <w:pPr>
        <w:pStyle w:val="NoSpacing"/>
        <w:spacing w:line="276" w:lineRule="auto"/>
        <w:jc w:val="both"/>
        <w:rPr>
          <w:rFonts w:ascii="Times New Roman" w:hAnsi="Times New Roman"/>
        </w:rPr>
      </w:pPr>
      <w:r w:rsidRPr="00D90542">
        <w:rPr>
          <w:rFonts w:ascii="Times New Roman" w:hAnsi="Times New Roman"/>
          <w:sz w:val="24"/>
          <w:szCs w:val="24"/>
          <w:lang w:val="en-US"/>
        </w:rPr>
        <w:t>posesor/oare al/a BI/CI, seria___, nr.________, eliberat/a de SPCLEP ______________,domiciliat/ă în mun/oras/com_____________________________________,sat___________________________str.________________________, nr._______, bl______, sc._____, et._____, ap.____, jud._________,</w:t>
      </w:r>
      <w:r>
        <w:rPr>
          <w:rFonts w:ascii="Times New Roman" w:hAnsi="Times New Roman"/>
          <w:sz w:val="24"/>
          <w:szCs w:val="24"/>
          <w:lang w:val="en-US"/>
        </w:rPr>
        <w:t xml:space="preserve"> reprezentant legal al SC/II/PFA…………………………………………….., cod fiscal………………………………… vă rog a-mi aproba eliberarea adeverin</w:t>
      </w:r>
      <w:r>
        <w:rPr>
          <w:rFonts w:ascii="Times New Roman" w:hAnsi="Times New Roman"/>
          <w:sz w:val="24"/>
          <w:szCs w:val="24"/>
        </w:rPr>
        <w:t>ţei registrul agricol –ajutor de minimis pentru programul de susținere a producției de legume în spații protejate pentru anul 2022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</w:rPr>
        <w:t>sau/și programul de susținere a producției de</w:t>
      </w:r>
      <w:r>
        <w:rPr>
          <w:rFonts w:ascii="Times New Roman" w:hAnsi="Times New Roman"/>
        </w:rPr>
        <w:t xml:space="preserve"> usturoi </w:t>
      </w:r>
      <w:r w:rsidRPr="00B45527">
        <w:rPr>
          <w:rFonts w:ascii="Times New Roman" w:hAnsi="Times New Roman"/>
        </w:rPr>
        <w:t xml:space="preserve"> pentru anul 202</w:t>
      </w:r>
      <w:r>
        <w:rPr>
          <w:rFonts w:ascii="Times New Roman" w:hAnsi="Times New Roman"/>
        </w:rPr>
        <w:t>2</w:t>
      </w:r>
      <w:r w:rsidRPr="00B45527">
        <w:rPr>
          <w:rFonts w:ascii="Times New Roman" w:hAnsi="Times New Roman"/>
        </w:rPr>
        <w:t xml:space="preserve"> .</w:t>
      </w:r>
    </w:p>
    <w:p w:rsidR="0068573A" w:rsidRPr="00B45527" w:rsidRDefault="0068573A" w:rsidP="00DF2B2F">
      <w:pPr>
        <w:spacing w:line="240" w:lineRule="auto"/>
        <w:jc w:val="both"/>
        <w:rPr>
          <w:rFonts w:ascii="Times New Roman" w:hAnsi="Times New Roman"/>
          <w:lang w:bidi="he-IL"/>
        </w:rPr>
      </w:pPr>
      <w:r w:rsidRPr="00E2355B">
        <w:rPr>
          <w:rFonts w:ascii="Times New Roman" w:hAnsi="Times New Roman"/>
          <w:b/>
          <w:sz w:val="24"/>
          <w:szCs w:val="24"/>
          <w:lang w:bidi="he-IL"/>
        </w:rPr>
        <w:t>În acest sens declar  (SUB SANCTIUNEA CODULUI PENAL cunoscând falsul în declarații)</w:t>
      </w:r>
      <w:r w:rsidRPr="00D90542">
        <w:rPr>
          <w:rFonts w:ascii="Times New Roman" w:hAnsi="Times New Roman"/>
          <w:sz w:val="24"/>
          <w:szCs w:val="24"/>
          <w:lang w:bidi="he-IL"/>
        </w:rPr>
        <w:t xml:space="preserve"> că dețin suprafața de solar/seră....................................</w:t>
      </w:r>
      <w:r w:rsidRPr="00DF2B2F">
        <w:rPr>
          <w:rFonts w:ascii="Times New Roman" w:hAnsi="Times New Roman"/>
        </w:rPr>
        <w:t xml:space="preserve"> </w:t>
      </w:r>
      <w:r w:rsidRPr="00B45527">
        <w:rPr>
          <w:rFonts w:ascii="Times New Roman" w:hAnsi="Times New Roman"/>
          <w:lang w:bidi="he-IL"/>
        </w:rPr>
        <w:t>sau/și suprafața de ........................</w:t>
      </w:r>
      <w:r>
        <w:rPr>
          <w:rFonts w:ascii="Times New Roman" w:hAnsi="Times New Roman"/>
          <w:lang w:bidi="he-IL"/>
        </w:rPr>
        <w:t xml:space="preserve">cultivată cu usturoi </w:t>
      </w:r>
      <w:r w:rsidRPr="00B45527">
        <w:rPr>
          <w:rFonts w:ascii="Times New Roman" w:hAnsi="Times New Roman"/>
          <w:lang w:bidi="he-IL"/>
        </w:rPr>
        <w:t xml:space="preserve"> în următoarele parcele :</w:t>
      </w:r>
    </w:p>
    <w:p w:rsidR="0068573A" w:rsidRPr="00D90542" w:rsidRDefault="0068573A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68573A" w:rsidRPr="00D90542" w:rsidRDefault="0068573A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68573A" w:rsidRPr="00D90542" w:rsidRDefault="0068573A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68573A" w:rsidRPr="00D90542" w:rsidRDefault="0068573A" w:rsidP="00BC406F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rFonts w:ascii="Times New Roman" w:hAnsi="Times New Roman"/>
          <w:sz w:val="24"/>
          <w:szCs w:val="24"/>
          <w:lang w:bidi="he-IL"/>
        </w:rPr>
        <w:t xml:space="preserve">- suprafaţa </w:t>
      </w:r>
      <w:r w:rsidRPr="00D90542">
        <w:rPr>
          <w:rFonts w:ascii="Times New Roman" w:hAnsi="Times New Roman"/>
          <w:sz w:val="24"/>
          <w:szCs w:val="24"/>
          <w:lang w:val="en-US" w:bidi="he-IL"/>
        </w:rPr>
        <w:t>____________ha, Tarla_____________, Parcela___________</w:t>
      </w:r>
    </w:p>
    <w:p w:rsidR="0068573A" w:rsidRPr="00DD1BBD" w:rsidRDefault="0068573A" w:rsidP="00DD1BBD">
      <w:pPr>
        <w:pStyle w:val="NoSpacing"/>
        <w:rPr>
          <w:rFonts w:ascii="Times New Roman" w:hAnsi="Times New Roman"/>
          <w:sz w:val="24"/>
          <w:szCs w:val="24"/>
          <w:lang w:val="en-US" w:bidi="he-IL"/>
        </w:rPr>
      </w:pPr>
      <w:r w:rsidRPr="00D90542">
        <w:rPr>
          <w:lang w:bidi="he-IL"/>
        </w:rPr>
        <w:t xml:space="preserve">- suprafaţa </w:t>
      </w:r>
      <w:r w:rsidRPr="00D90542">
        <w:rPr>
          <w:lang w:val="en-US" w:bidi="he-IL"/>
        </w:rPr>
        <w:t>____________ha, Tarla_____________, Parcela___________</w:t>
      </w:r>
    </w:p>
    <w:p w:rsidR="0068573A" w:rsidRDefault="0068573A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 xml:space="preserve">         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Actul de deținere al terenului pe care este amplasat solarul/sera</w:t>
      </w:r>
      <w:r>
        <w:rPr>
          <w:rFonts w:ascii="Times New Roman" w:hAnsi="Times New Roman" w:cs="Aharoni"/>
          <w:sz w:val="24"/>
          <w:szCs w:val="24"/>
          <w:lang w:bidi="he-IL"/>
        </w:rPr>
        <w:t xml:space="preserve"> (contract de vânzare –cumpărare/certificat moștenitor/contract arendare, etc)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>..............................</w:t>
      </w:r>
      <w:r>
        <w:rPr>
          <w:rFonts w:ascii="Times New Roman" w:hAnsi="Times New Roman" w:cs="Aharoni"/>
          <w:sz w:val="24"/>
          <w:szCs w:val="24"/>
          <w:lang w:bidi="he-IL"/>
        </w:rPr>
        <w:t>..........................</w:t>
      </w:r>
      <w:r w:rsidRPr="008749BE">
        <w:rPr>
          <w:rFonts w:ascii="Times New Roman" w:hAnsi="Times New Roman" w:cs="Aharoni"/>
          <w:sz w:val="24"/>
          <w:szCs w:val="24"/>
          <w:lang w:bidi="he-IL"/>
        </w:rPr>
        <w:t xml:space="preserve">.. </w:t>
      </w:r>
    </w:p>
    <w:p w:rsidR="0068573A" w:rsidRDefault="0068573A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..................................................................................................................................................</w:t>
      </w:r>
    </w:p>
    <w:p w:rsidR="0068573A" w:rsidRDefault="0068573A" w:rsidP="008749BE">
      <w:pPr>
        <w:tabs>
          <w:tab w:val="left" w:pos="490"/>
        </w:tabs>
        <w:spacing w:line="240" w:lineRule="auto"/>
        <w:rPr>
          <w:rFonts w:ascii="Times New Roman" w:hAnsi="Times New Roman" w:cs="Aharoni"/>
          <w:sz w:val="24"/>
          <w:szCs w:val="24"/>
          <w:lang w:bidi="he-IL"/>
        </w:rPr>
      </w:pPr>
      <w:r>
        <w:rPr>
          <w:rFonts w:ascii="Times New Roman" w:hAnsi="Times New Roman" w:cs="Aharoni"/>
          <w:sz w:val="24"/>
          <w:szCs w:val="24"/>
          <w:lang w:bidi="he-IL"/>
        </w:rPr>
        <w:t>Anexez alăturat :</w:t>
      </w:r>
    </w:p>
    <w:p w:rsidR="0068573A" w:rsidRDefault="0068573A" w:rsidP="00E2355B">
      <w:pPr>
        <w:numPr>
          <w:ilvl w:val="0"/>
          <w:numId w:val="1"/>
        </w:numPr>
        <w:spacing w:after="0" w:line="240" w:lineRule="auto"/>
      </w:pPr>
      <w:r>
        <w:t>actul de identitate al REPREZANTATULUI LEGAL.</w:t>
      </w:r>
    </w:p>
    <w:p w:rsidR="0068573A" w:rsidRDefault="0068573A" w:rsidP="00E2355B">
      <w:pPr>
        <w:numPr>
          <w:ilvl w:val="0"/>
          <w:numId w:val="1"/>
        </w:numPr>
        <w:spacing w:after="0" w:line="240" w:lineRule="auto"/>
      </w:pPr>
      <w:r>
        <w:t>C.U.I. ORC.</w:t>
      </w:r>
    </w:p>
    <w:p w:rsidR="0068573A" w:rsidRDefault="0068573A" w:rsidP="00C14720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actul de deținere teren.</w:t>
      </w:r>
    </w:p>
    <w:p w:rsidR="0068573A" w:rsidRPr="00B45527" w:rsidRDefault="0068573A" w:rsidP="004625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În situația în care actele respective se află în arhiva Compartimentului Fond Funciar, solicitantul nu are obligativitatea depunerii acestora.</w:t>
      </w:r>
    </w:p>
    <w:p w:rsidR="0068573A" w:rsidRPr="00C14720" w:rsidRDefault="0068573A" w:rsidP="0046258C">
      <w:pPr>
        <w:spacing w:after="0" w:line="240" w:lineRule="auto"/>
        <w:rPr>
          <w:rFonts w:ascii="Times New Roman" w:hAnsi="Times New Roman"/>
        </w:rPr>
      </w:pPr>
    </w:p>
    <w:p w:rsidR="0068573A" w:rsidRPr="00B45527" w:rsidRDefault="0068573A" w:rsidP="00D716C3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cunoștință de</w:t>
      </w:r>
      <w:r>
        <w:rPr>
          <w:rFonts w:ascii="Times New Roman" w:hAnsi="Times New Roman"/>
          <w:b/>
          <w:lang w:bidi="he-IL"/>
        </w:rPr>
        <w:t xml:space="preserve"> prevederile art. 20 din H.G.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148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68573A" w:rsidRPr="00B45527" w:rsidRDefault="0068573A" w:rsidP="00D716C3">
      <w:pPr>
        <w:tabs>
          <w:tab w:val="left" w:pos="490"/>
        </w:tabs>
        <w:spacing w:line="240" w:lineRule="auto"/>
        <w:jc w:val="both"/>
        <w:rPr>
          <w:rFonts w:ascii="Times New Roman" w:hAnsi="Times New Roman"/>
          <w:b/>
          <w:lang w:bidi="he-IL"/>
        </w:rPr>
      </w:pPr>
      <w:r w:rsidRPr="00B45527">
        <w:rPr>
          <w:rFonts w:ascii="Times New Roman" w:hAnsi="Times New Roman"/>
          <w:b/>
          <w:lang w:bidi="he-IL"/>
        </w:rPr>
        <w:t>Am luat la cunoștinț</w:t>
      </w:r>
      <w:r>
        <w:rPr>
          <w:rFonts w:ascii="Times New Roman" w:hAnsi="Times New Roman"/>
          <w:b/>
          <w:lang w:bidi="he-IL"/>
        </w:rPr>
        <w:t>ă de prevederile art. 18 din H.G.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 xml:space="preserve"> și anume : în cazul nerespectării condițiilor p</w:t>
      </w:r>
      <w:r>
        <w:rPr>
          <w:rFonts w:ascii="Times New Roman" w:hAnsi="Times New Roman"/>
          <w:b/>
          <w:lang w:bidi="he-IL"/>
        </w:rPr>
        <w:t>revăzute la art 5 din HG nr. 147</w:t>
      </w:r>
      <w:r w:rsidRPr="00B45527">
        <w:rPr>
          <w:rFonts w:ascii="Times New Roman" w:hAnsi="Times New Roman"/>
          <w:b/>
          <w:lang w:bidi="he-IL"/>
        </w:rPr>
        <w:t>/202</w:t>
      </w:r>
      <w:r>
        <w:rPr>
          <w:rFonts w:ascii="Times New Roman" w:hAnsi="Times New Roman"/>
          <w:b/>
          <w:lang w:bidi="he-IL"/>
        </w:rPr>
        <w:t>2</w:t>
      </w:r>
      <w:r w:rsidRPr="00B45527">
        <w:rPr>
          <w:rFonts w:ascii="Times New Roman" w:hAnsi="Times New Roman"/>
          <w:b/>
          <w:lang w:bidi="he-IL"/>
        </w:rPr>
        <w:t>, beneficiarii măsurii sunt obligați să restituie contravaloarea ajutorului de minimis, cu dobânzi și penalități de întârziere.</w:t>
      </w:r>
    </w:p>
    <w:p w:rsidR="0068573A" w:rsidRPr="00B45527" w:rsidRDefault="0068573A" w:rsidP="00D716C3">
      <w:pPr>
        <w:pStyle w:val="NoSpacing"/>
        <w:jc w:val="both"/>
        <w:rPr>
          <w:rFonts w:ascii="Times New Roman" w:hAnsi="Times New Roman"/>
          <w:b/>
          <w:lang w:val="en-US" w:bidi="he-IL"/>
        </w:rPr>
      </w:pPr>
      <w:r w:rsidRPr="00B45527">
        <w:rPr>
          <w:rFonts w:ascii="Times New Roman" w:hAnsi="Times New Roman"/>
          <w:b/>
          <w:lang w:val="en-US" w:bidi="he-IL"/>
        </w:rPr>
        <w:t>Am luat la cunoştinţă că informaţiile din prezenta cerere vor fi prelucrate conform Regulamentului ( UE)2016/679 din 27 aprilie 2016 privind protecţia persoanelor fizice în ceea ce priveşte prelucrarea datelor cu caracter personal şi privind libera circulaţie a acestor date.</w:t>
      </w:r>
    </w:p>
    <w:p w:rsidR="0068573A" w:rsidRPr="008749BE" w:rsidRDefault="0068573A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68573A" w:rsidRPr="008749BE" w:rsidRDefault="0068573A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>Data                                                                                                                     Semnatura</w:t>
      </w:r>
    </w:p>
    <w:p w:rsidR="0068573A" w:rsidRPr="008749BE" w:rsidRDefault="0068573A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</w:p>
    <w:p w:rsidR="0068573A" w:rsidRPr="008749BE" w:rsidRDefault="0068573A" w:rsidP="00AD739F">
      <w:pPr>
        <w:pStyle w:val="NoSpacing"/>
        <w:rPr>
          <w:rFonts w:ascii="Times New Roman" w:hAnsi="Times New Roman" w:cs="Aharoni"/>
          <w:sz w:val="24"/>
          <w:szCs w:val="24"/>
          <w:lang w:val="en-US" w:bidi="he-IL"/>
        </w:rPr>
      </w:pPr>
      <w:r w:rsidRPr="008749BE">
        <w:rPr>
          <w:rFonts w:ascii="Times New Roman" w:hAnsi="Times New Roman" w:cs="Aharoni"/>
          <w:sz w:val="24"/>
          <w:szCs w:val="24"/>
          <w:lang w:val="en-US" w:bidi="he-IL"/>
        </w:rPr>
        <w:t xml:space="preserve">                                 </w:t>
      </w:r>
    </w:p>
    <w:p w:rsidR="0068573A" w:rsidRDefault="0068573A" w:rsidP="00B82E4C">
      <w:pPr>
        <w:pStyle w:val="NoSpacing"/>
        <w:rPr>
          <w:sz w:val="24"/>
          <w:szCs w:val="24"/>
          <w:lang w:val="en-US" w:bidi="he-IL"/>
        </w:rPr>
      </w:pPr>
      <w:r w:rsidRPr="008749BE">
        <w:rPr>
          <w:sz w:val="24"/>
          <w:szCs w:val="24"/>
          <w:lang w:val="en-US" w:bidi="he-IL"/>
        </w:rPr>
        <w:t xml:space="preserve">                                          Dlui Primar al comunei Strejesti, judetul Olt</w:t>
      </w:r>
    </w:p>
    <w:sectPr w:rsidR="0068573A" w:rsidSect="00AD739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1337A"/>
    <w:multiLevelType w:val="hybridMultilevel"/>
    <w:tmpl w:val="5F0243D4"/>
    <w:lvl w:ilvl="0" w:tplc="4D400A4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55B"/>
    <w:rsid w:val="00000ACD"/>
    <w:rsid w:val="000034E3"/>
    <w:rsid w:val="000117FB"/>
    <w:rsid w:val="00034274"/>
    <w:rsid w:val="0005717A"/>
    <w:rsid w:val="000C60BC"/>
    <w:rsid w:val="000D64E4"/>
    <w:rsid w:val="000F42AD"/>
    <w:rsid w:val="000F6C17"/>
    <w:rsid w:val="001A08B7"/>
    <w:rsid w:val="001A7BB9"/>
    <w:rsid w:val="001C6AEE"/>
    <w:rsid w:val="001E24F8"/>
    <w:rsid w:val="00247272"/>
    <w:rsid w:val="0029098D"/>
    <w:rsid w:val="002F068B"/>
    <w:rsid w:val="00321D99"/>
    <w:rsid w:val="00343024"/>
    <w:rsid w:val="00343333"/>
    <w:rsid w:val="00353303"/>
    <w:rsid w:val="003776BA"/>
    <w:rsid w:val="00392175"/>
    <w:rsid w:val="003B19BD"/>
    <w:rsid w:val="003D6466"/>
    <w:rsid w:val="003F0439"/>
    <w:rsid w:val="003F167A"/>
    <w:rsid w:val="003F491F"/>
    <w:rsid w:val="00413476"/>
    <w:rsid w:val="0046258C"/>
    <w:rsid w:val="00485BF7"/>
    <w:rsid w:val="004B6570"/>
    <w:rsid w:val="00535C95"/>
    <w:rsid w:val="005651E2"/>
    <w:rsid w:val="00570DCF"/>
    <w:rsid w:val="00573930"/>
    <w:rsid w:val="005A2E29"/>
    <w:rsid w:val="005A3E2F"/>
    <w:rsid w:val="005C43CE"/>
    <w:rsid w:val="005D2B47"/>
    <w:rsid w:val="005D384A"/>
    <w:rsid w:val="00604ABD"/>
    <w:rsid w:val="00624506"/>
    <w:rsid w:val="006415B3"/>
    <w:rsid w:val="00677667"/>
    <w:rsid w:val="0068573A"/>
    <w:rsid w:val="006C3DF6"/>
    <w:rsid w:val="006F1A96"/>
    <w:rsid w:val="00706C37"/>
    <w:rsid w:val="00715EE8"/>
    <w:rsid w:val="007332B6"/>
    <w:rsid w:val="00734906"/>
    <w:rsid w:val="0076200B"/>
    <w:rsid w:val="00791E65"/>
    <w:rsid w:val="007B6168"/>
    <w:rsid w:val="007E7543"/>
    <w:rsid w:val="008029A0"/>
    <w:rsid w:val="00804C96"/>
    <w:rsid w:val="008243B4"/>
    <w:rsid w:val="00870E25"/>
    <w:rsid w:val="00872612"/>
    <w:rsid w:val="008749BE"/>
    <w:rsid w:val="00902673"/>
    <w:rsid w:val="00922030"/>
    <w:rsid w:val="00976D8D"/>
    <w:rsid w:val="00980EA8"/>
    <w:rsid w:val="009A0703"/>
    <w:rsid w:val="009A3252"/>
    <w:rsid w:val="009A34E7"/>
    <w:rsid w:val="009D0F11"/>
    <w:rsid w:val="009F6AAF"/>
    <w:rsid w:val="009F7668"/>
    <w:rsid w:val="009F76F3"/>
    <w:rsid w:val="00A40A5D"/>
    <w:rsid w:val="00A807B9"/>
    <w:rsid w:val="00AD3691"/>
    <w:rsid w:val="00AD739F"/>
    <w:rsid w:val="00B04024"/>
    <w:rsid w:val="00B07902"/>
    <w:rsid w:val="00B1611F"/>
    <w:rsid w:val="00B45527"/>
    <w:rsid w:val="00B82E4C"/>
    <w:rsid w:val="00BA57AD"/>
    <w:rsid w:val="00BB779B"/>
    <w:rsid w:val="00BC406F"/>
    <w:rsid w:val="00BD4402"/>
    <w:rsid w:val="00BE3EA5"/>
    <w:rsid w:val="00C14720"/>
    <w:rsid w:val="00C23405"/>
    <w:rsid w:val="00C30D82"/>
    <w:rsid w:val="00C67117"/>
    <w:rsid w:val="00C73C49"/>
    <w:rsid w:val="00C90344"/>
    <w:rsid w:val="00C90B60"/>
    <w:rsid w:val="00C9166C"/>
    <w:rsid w:val="00CD6A3F"/>
    <w:rsid w:val="00D34698"/>
    <w:rsid w:val="00D402A6"/>
    <w:rsid w:val="00D5774B"/>
    <w:rsid w:val="00D716C3"/>
    <w:rsid w:val="00D751F4"/>
    <w:rsid w:val="00D90542"/>
    <w:rsid w:val="00DA2FB2"/>
    <w:rsid w:val="00DB461A"/>
    <w:rsid w:val="00DD1BBD"/>
    <w:rsid w:val="00DF2B2F"/>
    <w:rsid w:val="00DF655B"/>
    <w:rsid w:val="00E20546"/>
    <w:rsid w:val="00E2355B"/>
    <w:rsid w:val="00E53CCD"/>
    <w:rsid w:val="00E66797"/>
    <w:rsid w:val="00E9165A"/>
    <w:rsid w:val="00EC2E33"/>
    <w:rsid w:val="00F919F7"/>
    <w:rsid w:val="00FD231F"/>
    <w:rsid w:val="00FD7D29"/>
    <w:rsid w:val="00FF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29"/>
    <w:pPr>
      <w:spacing w:after="200" w:line="276" w:lineRule="auto"/>
    </w:pPr>
    <w:rPr>
      <w:lang w:val="ro-RO" w:eastAsia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F655B"/>
    <w:rPr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483</Words>
  <Characters>2758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StrejestiA</dc:creator>
  <cp:keywords/>
  <dc:description/>
  <cp:lastModifiedBy>User</cp:lastModifiedBy>
  <cp:revision>28</cp:revision>
  <cp:lastPrinted>2020-02-26T09:09:00Z</cp:lastPrinted>
  <dcterms:created xsi:type="dcterms:W3CDTF">2020-03-31T06:47:00Z</dcterms:created>
  <dcterms:modified xsi:type="dcterms:W3CDTF">2022-02-10T10:10:00Z</dcterms:modified>
</cp:coreProperties>
</file>