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4" w:rsidRDefault="00C6437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C64374" w:rsidRDefault="00C64374" w:rsidP="00DF655B">
      <w:pPr>
        <w:pStyle w:val="NoSpacing"/>
        <w:rPr>
          <w:rFonts w:cs="Aharoni"/>
          <w:lang w:val="en-US" w:bidi="he-IL"/>
        </w:rPr>
      </w:pPr>
    </w:p>
    <w:p w:rsidR="00C64374" w:rsidRPr="000117FB" w:rsidRDefault="00C6437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C64374" w:rsidRPr="000117FB" w:rsidRDefault="00C64374" w:rsidP="00DF655B">
      <w:pPr>
        <w:pStyle w:val="NoSpacing"/>
        <w:rPr>
          <w:rFonts w:cs="Aharoni"/>
          <w:lang w:val="en-US" w:bidi="he-IL"/>
        </w:rPr>
      </w:pPr>
    </w:p>
    <w:p w:rsidR="00C64374" w:rsidRPr="000117FB" w:rsidRDefault="00C64374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C64374" w:rsidRPr="000117FB" w:rsidRDefault="00C64374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</w:t>
      </w:r>
    </w:p>
    <w:p w:rsidR="00C64374" w:rsidRPr="00A101CE" w:rsidRDefault="00C64374" w:rsidP="00DF655B">
      <w:pPr>
        <w:pStyle w:val="NoSpacing"/>
        <w:rPr>
          <w:rFonts w:cs="Aharoni"/>
          <w:b/>
          <w:sz w:val="24"/>
          <w:szCs w:val="24"/>
          <w:lang w:val="en-US" w:bidi="he-IL"/>
        </w:rPr>
      </w:pPr>
      <w:r w:rsidRPr="00A101C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  </w:t>
      </w:r>
    </w:p>
    <w:p w:rsidR="00C64374" w:rsidRPr="00A101CE" w:rsidRDefault="00C64374" w:rsidP="00C26D17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A101C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C64374" w:rsidRPr="00A101CE" w:rsidRDefault="00C64374" w:rsidP="0024009F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A101CE">
        <w:rPr>
          <w:rFonts w:ascii="Times New Roman" w:hAnsi="Times New Roman" w:cs="Aharoni"/>
          <w:sz w:val="24"/>
          <w:szCs w:val="24"/>
          <w:lang w:val="en-US" w:bidi="he-IL"/>
        </w:rPr>
        <w:t>Cerere</w:t>
      </w:r>
    </w:p>
    <w:p w:rsidR="00C64374" w:rsidRPr="00A101CE" w:rsidRDefault="00C64374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Pr="00A101CE" w:rsidRDefault="00C64374" w:rsidP="00A101CE">
      <w:pPr>
        <w:pStyle w:val="NoSpacing"/>
        <w:spacing w:line="276" w:lineRule="auto"/>
        <w:jc w:val="both"/>
        <w:rPr>
          <w:sz w:val="24"/>
          <w:szCs w:val="24"/>
          <w:lang w:val="en-US"/>
        </w:rPr>
      </w:pPr>
      <w:r w:rsidRPr="00A101CE">
        <w:rPr>
          <w:sz w:val="24"/>
          <w:szCs w:val="24"/>
          <w:lang w:val="en-US"/>
        </w:rPr>
        <w:tab/>
        <w:t>Subsemnatul/a _______________________________________, CNP__________________,</w:t>
      </w:r>
    </w:p>
    <w:p w:rsidR="00C64374" w:rsidRPr="00A101CE" w:rsidRDefault="00C64374" w:rsidP="00A101CE">
      <w:pPr>
        <w:pStyle w:val="NoSpacing"/>
        <w:spacing w:line="276" w:lineRule="auto"/>
        <w:jc w:val="both"/>
        <w:rPr>
          <w:sz w:val="24"/>
          <w:szCs w:val="24"/>
        </w:rPr>
      </w:pPr>
      <w:r w:rsidRPr="00A101CE">
        <w:rPr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să-mi aprobați vizarea vizarea plan</w:t>
      </w:r>
      <w:r>
        <w:rPr>
          <w:sz w:val="24"/>
          <w:szCs w:val="24"/>
          <w:lang w:val="en-US"/>
        </w:rPr>
        <w:t>/tabel</w:t>
      </w:r>
      <w:r w:rsidRPr="00A101CE">
        <w:rPr>
          <w:sz w:val="24"/>
          <w:szCs w:val="24"/>
          <w:lang w:val="en-US"/>
        </w:rPr>
        <w:t xml:space="preserve"> parcelar</w:t>
      </w:r>
      <w:r>
        <w:rPr>
          <w:sz w:val="24"/>
          <w:szCs w:val="24"/>
          <w:lang w:val="en-US"/>
        </w:rPr>
        <w:t xml:space="preserve"> ( tarlalele……………………………..………) </w:t>
      </w:r>
      <w:r w:rsidRPr="00A101CE">
        <w:rPr>
          <w:sz w:val="24"/>
          <w:szCs w:val="24"/>
          <w:lang w:val="en-US"/>
        </w:rPr>
        <w:t>, pentru a-mi servi la 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………………………………………………………………………………………………..</w:t>
      </w:r>
    </w:p>
    <w:p w:rsidR="00C64374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Default="00C64374" w:rsidP="00331412">
      <w:pPr>
        <w:pStyle w:val="NoSpacing"/>
        <w:jc w:val="both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Anexez planurile și tabelele parcelare întocmite de cadastrist autorizat în ……………exemplare, din care ………pentru primărie.</w:t>
      </w:r>
    </w:p>
    <w:p w:rsidR="00C64374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Pr="00A101CE" w:rsidRDefault="00C64374" w:rsidP="00AD739F">
      <w:pPr>
        <w:pStyle w:val="NoSpacing"/>
        <w:rPr>
          <w:rFonts w:cs="Aharoni"/>
          <w:sz w:val="24"/>
          <w:szCs w:val="24"/>
          <w:lang w:val="en-US" w:bidi="he-IL"/>
        </w:rPr>
      </w:pPr>
      <w:r w:rsidRPr="00A101CE">
        <w:rPr>
          <w:rFonts w:ascii="Times New Roman" w:hAnsi="Times New Roman" w:cs="Aharoni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A101CE">
        <w:rPr>
          <w:rFonts w:cs="Aharoni"/>
          <w:sz w:val="24"/>
          <w:szCs w:val="24"/>
          <w:lang w:val="en-US" w:bidi="he-IL"/>
        </w:rPr>
        <w:t>.</w:t>
      </w:r>
    </w:p>
    <w:p w:rsidR="00C64374" w:rsidRPr="00A101CE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Pr="00A101CE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A101CE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C64374" w:rsidRPr="00A101CE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C64374" w:rsidRPr="00A101CE" w:rsidRDefault="00C64374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A101C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C64374" w:rsidRDefault="00C64374" w:rsidP="00B82E4C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A101CE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p w:rsidR="00C64374" w:rsidRPr="00E3444D" w:rsidRDefault="00C64374" w:rsidP="00E3444D">
      <w:pPr>
        <w:rPr>
          <w:lang w:val="en-US" w:bidi="he-IL"/>
        </w:rPr>
      </w:pPr>
    </w:p>
    <w:p w:rsidR="00C64374" w:rsidRPr="00E3444D" w:rsidRDefault="00C64374" w:rsidP="00E3444D">
      <w:pPr>
        <w:rPr>
          <w:lang w:val="en-US" w:bidi="he-IL"/>
        </w:rPr>
      </w:pPr>
    </w:p>
    <w:p w:rsidR="00C64374" w:rsidRPr="00E3444D" w:rsidRDefault="00C64374" w:rsidP="00E3444D">
      <w:pPr>
        <w:rPr>
          <w:lang w:val="en-US" w:bidi="he-IL"/>
        </w:rPr>
      </w:pPr>
    </w:p>
    <w:p w:rsidR="00C64374" w:rsidRPr="00E3444D" w:rsidRDefault="00C64374" w:rsidP="00E3444D">
      <w:pPr>
        <w:rPr>
          <w:lang w:val="en-US" w:bidi="he-IL"/>
        </w:rPr>
      </w:pPr>
    </w:p>
    <w:p w:rsidR="00C64374" w:rsidRPr="00E3444D" w:rsidRDefault="00C64374" w:rsidP="00E3444D">
      <w:pPr>
        <w:rPr>
          <w:lang w:val="en-US" w:bidi="he-IL"/>
        </w:rPr>
      </w:pPr>
    </w:p>
    <w:p w:rsidR="00C64374" w:rsidRPr="00E3444D" w:rsidRDefault="00C64374" w:rsidP="00E3444D">
      <w:pPr>
        <w:rPr>
          <w:lang w:val="en-US" w:bidi="he-IL"/>
        </w:rPr>
      </w:pPr>
    </w:p>
    <w:p w:rsidR="00C64374" w:rsidRDefault="00C64374" w:rsidP="00E3444D">
      <w:pPr>
        <w:rPr>
          <w:lang w:val="en-US" w:bidi="he-IL"/>
        </w:rPr>
      </w:pPr>
    </w:p>
    <w:p w:rsidR="00C64374" w:rsidRDefault="00C64374" w:rsidP="00E3444D">
      <w:pPr>
        <w:tabs>
          <w:tab w:val="left" w:pos="1360"/>
        </w:tabs>
        <w:rPr>
          <w:lang w:val="en-US" w:bidi="he-IL"/>
        </w:rPr>
      </w:pPr>
      <w:r>
        <w:rPr>
          <w:lang w:val="en-US" w:bidi="he-IL"/>
        </w:rPr>
        <w:tab/>
        <w:t>Am primit planurile/tabelele parcelare avizate, astăzi…………………</w:t>
      </w:r>
    </w:p>
    <w:p w:rsidR="00C64374" w:rsidRDefault="00C64374" w:rsidP="00E3444D">
      <w:pPr>
        <w:tabs>
          <w:tab w:val="left" w:pos="1360"/>
        </w:tabs>
        <w:rPr>
          <w:lang w:val="en-US" w:bidi="he-IL"/>
        </w:rPr>
      </w:pPr>
      <w:r>
        <w:rPr>
          <w:lang w:val="en-US" w:bidi="he-IL"/>
        </w:rPr>
        <w:t xml:space="preserve">Nume și prenume : </w:t>
      </w:r>
    </w:p>
    <w:p w:rsidR="00C64374" w:rsidRPr="00E3444D" w:rsidRDefault="00C64374" w:rsidP="00E3444D">
      <w:pPr>
        <w:tabs>
          <w:tab w:val="left" w:pos="1360"/>
        </w:tabs>
        <w:rPr>
          <w:lang w:val="en-US" w:bidi="he-IL"/>
        </w:rPr>
      </w:pPr>
      <w:r>
        <w:rPr>
          <w:lang w:val="en-US" w:bidi="he-IL"/>
        </w:rPr>
        <w:t>Semnătură ___________</w:t>
      </w:r>
    </w:p>
    <w:sectPr w:rsidR="00C64374" w:rsidRPr="00E3444D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117FB"/>
    <w:rsid w:val="00012CB4"/>
    <w:rsid w:val="00022174"/>
    <w:rsid w:val="000274C2"/>
    <w:rsid w:val="00081E88"/>
    <w:rsid w:val="000D64E4"/>
    <w:rsid w:val="000F42AD"/>
    <w:rsid w:val="001065D2"/>
    <w:rsid w:val="001A08B7"/>
    <w:rsid w:val="001A7BB9"/>
    <w:rsid w:val="001C6AEE"/>
    <w:rsid w:val="0024009F"/>
    <w:rsid w:val="00250825"/>
    <w:rsid w:val="0029098D"/>
    <w:rsid w:val="00296A05"/>
    <w:rsid w:val="002A1E80"/>
    <w:rsid w:val="002F068B"/>
    <w:rsid w:val="00331412"/>
    <w:rsid w:val="00353303"/>
    <w:rsid w:val="00570DCF"/>
    <w:rsid w:val="005A3E2F"/>
    <w:rsid w:val="005C43CE"/>
    <w:rsid w:val="00677667"/>
    <w:rsid w:val="00684AE2"/>
    <w:rsid w:val="006F1A96"/>
    <w:rsid w:val="0070364A"/>
    <w:rsid w:val="00791E05"/>
    <w:rsid w:val="007B5A7F"/>
    <w:rsid w:val="007E7543"/>
    <w:rsid w:val="00804C96"/>
    <w:rsid w:val="00894780"/>
    <w:rsid w:val="00911DDA"/>
    <w:rsid w:val="00935FBC"/>
    <w:rsid w:val="0094710F"/>
    <w:rsid w:val="00960322"/>
    <w:rsid w:val="00985D6D"/>
    <w:rsid w:val="009A34E7"/>
    <w:rsid w:val="00A101CE"/>
    <w:rsid w:val="00A2700B"/>
    <w:rsid w:val="00A349A4"/>
    <w:rsid w:val="00A57368"/>
    <w:rsid w:val="00AC05CE"/>
    <w:rsid w:val="00AD739F"/>
    <w:rsid w:val="00B1611F"/>
    <w:rsid w:val="00B82E4C"/>
    <w:rsid w:val="00BA57AD"/>
    <w:rsid w:val="00C26D17"/>
    <w:rsid w:val="00C64374"/>
    <w:rsid w:val="00C90344"/>
    <w:rsid w:val="00CA29EF"/>
    <w:rsid w:val="00CA445D"/>
    <w:rsid w:val="00CD6A3F"/>
    <w:rsid w:val="00D402A6"/>
    <w:rsid w:val="00D5774B"/>
    <w:rsid w:val="00DD7B69"/>
    <w:rsid w:val="00DF655B"/>
    <w:rsid w:val="00E137B0"/>
    <w:rsid w:val="00E3444D"/>
    <w:rsid w:val="00E42BBC"/>
    <w:rsid w:val="00E66797"/>
    <w:rsid w:val="00EC2E33"/>
    <w:rsid w:val="00F032C8"/>
    <w:rsid w:val="00F537B6"/>
    <w:rsid w:val="00F6170E"/>
    <w:rsid w:val="00FB2289"/>
    <w:rsid w:val="00FD231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10</cp:revision>
  <cp:lastPrinted>2020-02-26T09:09:00Z</cp:lastPrinted>
  <dcterms:created xsi:type="dcterms:W3CDTF">2020-03-31T07:32:00Z</dcterms:created>
  <dcterms:modified xsi:type="dcterms:W3CDTF">2020-03-31T11:30:00Z</dcterms:modified>
</cp:coreProperties>
</file>